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0" w:rsidRPr="00DA0BB5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BB5">
        <w:rPr>
          <w:rFonts w:ascii="Arial" w:hAnsi="Arial" w:cs="Arial"/>
        </w:rPr>
        <w:br/>
      </w:r>
      <w:r w:rsidR="009530C0"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11229F" w:rsidRDefault="00FE7E11">
      <w:pPr>
        <w:rPr>
          <w:rFonts w:ascii="Arial" w:hAnsi="Arial" w:cs="Arial"/>
          <w:i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193344</wp:posOffset>
            </wp:positionH>
            <wp:positionV relativeFrom="paragraph">
              <wp:posOffset>1270</wp:posOffset>
            </wp:positionV>
            <wp:extent cx="5398535" cy="3600000"/>
            <wp:effectExtent l="0" t="0" r="0" b="635"/>
            <wp:wrapNone/>
            <wp:docPr id="3" name="Afbeelding 3" descr="P:\MenC\Beeldenbank\Terra\MBO\Campagnefoto's Terra MBO\Entree\Groene logist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Entree\Groene logisti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3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9530C0" w:rsidRDefault="009530C0" w:rsidP="0063722F">
      <w:pPr>
        <w:tabs>
          <w:tab w:val="left" w:pos="1503"/>
          <w:tab w:val="center" w:pos="4536"/>
        </w:tabs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</w:t>
      </w: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FE7E11" w:rsidRDefault="00FE7E11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49706B" w:rsidRDefault="00DA0BB5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ASSISTENT </w:t>
      </w:r>
      <w:r w:rsidR="00FE7E11">
        <w:rPr>
          <w:rFonts w:ascii="Arial" w:hAnsi="Arial" w:cs="Arial"/>
          <w:b/>
          <w:color w:val="FFFFFF" w:themeColor="background1"/>
          <w:sz w:val="48"/>
          <w:szCs w:val="48"/>
        </w:rPr>
        <w:t xml:space="preserve">LOGISTIEK </w:t>
      </w:r>
      <w:r w:rsidR="0063722F">
        <w:rPr>
          <w:rFonts w:ascii="Arial" w:hAnsi="Arial" w:cs="Arial"/>
          <w:b/>
          <w:color w:val="FFFFFF" w:themeColor="background1"/>
          <w:sz w:val="48"/>
          <w:szCs w:val="48"/>
        </w:rPr>
        <w:t xml:space="preserve"> </w:t>
      </w: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945B56" w:rsidRDefault="009530C0">
      <w:pPr>
        <w:rPr>
          <w:rFonts w:ascii="Arial" w:hAnsi="Arial" w:cs="Arial"/>
          <w:sz w:val="48"/>
          <w:szCs w:val="48"/>
        </w:rPr>
      </w:pPr>
      <w:r w:rsidRPr="00945B56">
        <w:rPr>
          <w:rFonts w:ascii="Arial" w:hAnsi="Arial" w:cs="Arial"/>
          <w:i/>
          <w:sz w:val="28"/>
          <w:szCs w:val="2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3C11E4"/>
    <w:rsid w:val="00453C09"/>
    <w:rsid w:val="004811DB"/>
    <w:rsid w:val="0049706B"/>
    <w:rsid w:val="0063722F"/>
    <w:rsid w:val="0067603D"/>
    <w:rsid w:val="0069681F"/>
    <w:rsid w:val="006F4F1C"/>
    <w:rsid w:val="007D602F"/>
    <w:rsid w:val="008A4BFD"/>
    <w:rsid w:val="008F16AB"/>
    <w:rsid w:val="00945B56"/>
    <w:rsid w:val="009530C0"/>
    <w:rsid w:val="00C041F4"/>
    <w:rsid w:val="00DA0BB5"/>
    <w:rsid w:val="00FB61C5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33879-AB4A-49AD-8C61-3C7C57807658}"/>
</file>

<file path=customXml/itemProps2.xml><?xml version="1.0" encoding="utf-8"?>
<ds:datastoreItem xmlns:ds="http://schemas.openxmlformats.org/officeDocument/2006/customXml" ds:itemID="{56366EE5-DC2E-4A13-912E-E772630F3731}"/>
</file>

<file path=customXml/itemProps3.xml><?xml version="1.0" encoding="utf-8"?>
<ds:datastoreItem xmlns:ds="http://schemas.openxmlformats.org/officeDocument/2006/customXml" ds:itemID="{208F4B6E-1F49-4564-B0B1-9E5DDD25C10A}"/>
</file>

<file path=docProps/app.xml><?xml version="1.0" encoding="utf-8"?>
<Properties xmlns="http://schemas.openxmlformats.org/officeDocument/2006/extended-properties" xmlns:vt="http://schemas.openxmlformats.org/officeDocument/2006/docPropsVTypes">
  <Template>24EC576E</Template>
  <TotalTime>1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2018-07-06T09:46:00Z</dcterms:created>
  <dcterms:modified xsi:type="dcterms:W3CDTF">2018-07-06T09:46:00Z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