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67603D">
      <w:pPr>
        <w:rPr>
          <w:rFonts w:ascii="Arial" w:hAnsi="Arial" w:cs="Arial"/>
          <w:i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11229F" w:rsidRDefault="00AD7469">
      <w:pPr>
        <w:rPr>
          <w:rFonts w:ascii="Arial" w:hAnsi="Arial" w:cs="Arial"/>
          <w:i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133406</wp:posOffset>
            </wp:positionH>
            <wp:positionV relativeFrom="paragraph">
              <wp:posOffset>191770</wp:posOffset>
            </wp:positionV>
            <wp:extent cx="5760720" cy="4320540"/>
            <wp:effectExtent l="0" t="0" r="0" b="3810"/>
            <wp:wrapNone/>
            <wp:docPr id="13" name="Afbeelding 13" descr="P:\MenC\Beeldenbank\Terra\MBO\Praktijkbeelden\Land, Water en milieu\IMG_20140128_13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MenC\Beeldenbank\Terra\MBO\Praktijkbeelden\Land, Water en milieu\IMG_20140128_134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:rsidR="009530C0" w:rsidRDefault="00796EBD" w:rsidP="00796EBD">
      <w:pPr>
        <w:ind w:left="1413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ASSISTENT PLANT OF  (GROENE) LEEFOMGEVING</w:t>
      </w:r>
      <w:r w:rsidR="004E6FDF">
        <w:rPr>
          <w:rFonts w:ascii="Arial" w:hAnsi="Arial" w:cs="Arial"/>
          <w:b/>
          <w:color w:val="FFFFFF" w:themeColor="background1"/>
          <w:sz w:val="48"/>
          <w:szCs w:val="48"/>
        </w:rPr>
        <w:t xml:space="preserve"> </w:t>
      </w:r>
      <w:r w:rsidR="006A2F3E"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  </w:t>
      </w:r>
    </w:p>
    <w:p w:rsidR="006A2F3E" w:rsidRDefault="006A2F3E" w:rsidP="00AD7469">
      <w:pPr>
        <w:ind w:left="1416" w:firstLine="708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AD7469" w:rsidRPr="009530C0" w:rsidRDefault="00AD7469" w:rsidP="00AD7469">
      <w:pPr>
        <w:ind w:left="1416" w:firstLine="708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45B56" w:rsidRDefault="000E4EE8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881027">
        <w:rPr>
          <w:rFonts w:ascii="Arial" w:hAnsi="Arial" w:cs="Arial"/>
          <w:i/>
          <w:sz w:val="48"/>
          <w:szCs w:val="4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0E4EE8"/>
    <w:rsid w:val="0011229F"/>
    <w:rsid w:val="00190AA8"/>
    <w:rsid w:val="003C11E4"/>
    <w:rsid w:val="00453C09"/>
    <w:rsid w:val="004811DB"/>
    <w:rsid w:val="004878AE"/>
    <w:rsid w:val="0049706B"/>
    <w:rsid w:val="004E6FDF"/>
    <w:rsid w:val="0067603D"/>
    <w:rsid w:val="006818E6"/>
    <w:rsid w:val="0069681F"/>
    <w:rsid w:val="006A2F3E"/>
    <w:rsid w:val="006F4F1C"/>
    <w:rsid w:val="00796EBD"/>
    <w:rsid w:val="007D602F"/>
    <w:rsid w:val="00844495"/>
    <w:rsid w:val="00881027"/>
    <w:rsid w:val="008A4BFD"/>
    <w:rsid w:val="008F16AB"/>
    <w:rsid w:val="00945B56"/>
    <w:rsid w:val="009530C0"/>
    <w:rsid w:val="00A44913"/>
    <w:rsid w:val="00AD7469"/>
    <w:rsid w:val="00CE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CC788-48F2-46ED-A7B9-98DB35AAFC07}"/>
</file>

<file path=customXml/itemProps2.xml><?xml version="1.0" encoding="utf-8"?>
<ds:datastoreItem xmlns:ds="http://schemas.openxmlformats.org/officeDocument/2006/customXml" ds:itemID="{128541EE-F51D-4EE2-80A1-F1EE86AFC5F4}"/>
</file>

<file path=customXml/itemProps3.xml><?xml version="1.0" encoding="utf-8"?>
<ds:datastoreItem xmlns:ds="http://schemas.openxmlformats.org/officeDocument/2006/customXml" ds:itemID="{356D4C0D-DD06-4181-96F8-5B9E551A63FA}"/>
</file>

<file path=docProps/app.xml><?xml version="1.0" encoding="utf-8"?>
<Properties xmlns="http://schemas.openxmlformats.org/officeDocument/2006/extended-properties" xmlns:vt="http://schemas.openxmlformats.org/officeDocument/2006/docPropsVTypes">
  <Template>9ED7C108</Template>
  <TotalTime>0</TotalTime>
  <Pages>1</Pages>
  <Words>31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2018-07-06T10:08:00Z</dcterms:created>
  <dcterms:modified xsi:type="dcterms:W3CDTF">2018-07-06T10:08:00Z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