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C" w:rsidRPr="0011229F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36E9BF20" wp14:editId="4055FEA6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0C0" w:rsidRDefault="009530C0">
      <w:pPr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11229F" w:rsidRDefault="0063722F">
      <w:pPr>
        <w:rPr>
          <w:rFonts w:ascii="Arial" w:hAnsi="Arial" w:cs="Arial"/>
          <w:i/>
          <w:sz w:val="48"/>
          <w:szCs w:val="4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190169</wp:posOffset>
            </wp:positionV>
            <wp:extent cx="5398535" cy="3600000"/>
            <wp:effectExtent l="0" t="0" r="0" b="635"/>
            <wp:wrapNone/>
            <wp:docPr id="8" name="Afbeelding 8" descr="P:\MenC\Beeldenbank\Terra\MBO\Campagnefoto's Terra MBO\Entree\Groene detailhand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MenC\Beeldenbank\Terra\MBO\Campagnefoto's Terra MBO\Entree\Groene detailhandel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3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9F" w:rsidRPr="0011229F">
        <w:rPr>
          <w:rFonts w:ascii="Arial" w:hAnsi="Arial" w:cs="Arial"/>
          <w:i/>
          <w:sz w:val="48"/>
          <w:szCs w:val="48"/>
        </w:rPr>
        <w:t xml:space="preserve"> </w:t>
      </w:r>
    </w:p>
    <w:p w:rsidR="009530C0" w:rsidRDefault="009530C0" w:rsidP="0063722F">
      <w:pPr>
        <w:tabs>
          <w:tab w:val="left" w:pos="1503"/>
          <w:tab w:val="center" w:pos="4536"/>
        </w:tabs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 xml:space="preserve">   </w:t>
      </w: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49706B" w:rsidRDefault="000867A0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  <w:r>
        <w:rPr>
          <w:rFonts w:ascii="Arial" w:hAnsi="Arial" w:cs="Arial"/>
          <w:b/>
          <w:color w:val="FFFFFF" w:themeColor="background1"/>
          <w:sz w:val="48"/>
          <w:szCs w:val="48"/>
        </w:rPr>
        <w:t>ASSISTENT VERKOOP/RETAIL</w:t>
      </w:r>
      <w:r w:rsidR="0063722F">
        <w:rPr>
          <w:rFonts w:ascii="Arial" w:hAnsi="Arial" w:cs="Arial"/>
          <w:b/>
          <w:color w:val="FFFFFF" w:themeColor="background1"/>
          <w:sz w:val="48"/>
          <w:szCs w:val="48"/>
        </w:rPr>
        <w:t xml:space="preserve"> </w:t>
      </w:r>
    </w:p>
    <w:p w:rsidR="0063722F" w:rsidRDefault="0063722F" w:rsidP="0063722F">
      <w:pPr>
        <w:jc w:val="center"/>
        <w:rPr>
          <w:rFonts w:ascii="Arial" w:hAnsi="Arial" w:cs="Arial"/>
          <w:b/>
          <w:color w:val="FFFFFF" w:themeColor="background1"/>
          <w:sz w:val="48"/>
          <w:szCs w:val="48"/>
        </w:rPr>
      </w:pPr>
    </w:p>
    <w:p w:rsidR="00945B56" w:rsidRDefault="009530C0">
      <w:pPr>
        <w:rPr>
          <w:rFonts w:ascii="Arial" w:hAnsi="Arial" w:cs="Arial"/>
          <w:sz w:val="48"/>
          <w:szCs w:val="48"/>
        </w:rPr>
      </w:pPr>
      <w:r w:rsidRPr="00945B56">
        <w:rPr>
          <w:rFonts w:ascii="Arial" w:hAnsi="Arial" w:cs="Arial"/>
          <w:i/>
          <w:sz w:val="28"/>
          <w:szCs w:val="2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53466"/>
    <w:rsid w:val="00083F3E"/>
    <w:rsid w:val="000867A0"/>
    <w:rsid w:val="0011229F"/>
    <w:rsid w:val="00190AA8"/>
    <w:rsid w:val="003C11E4"/>
    <w:rsid w:val="00453C09"/>
    <w:rsid w:val="004811DB"/>
    <w:rsid w:val="0049706B"/>
    <w:rsid w:val="0063722F"/>
    <w:rsid w:val="0067603D"/>
    <w:rsid w:val="0069681F"/>
    <w:rsid w:val="006F4F1C"/>
    <w:rsid w:val="007D602F"/>
    <w:rsid w:val="008A4BFD"/>
    <w:rsid w:val="008F16AB"/>
    <w:rsid w:val="00945B56"/>
    <w:rsid w:val="009530C0"/>
    <w:rsid w:val="00B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F4271-FFC2-4A98-BA41-D6C3ED9E533A}"/>
</file>

<file path=customXml/itemProps2.xml><?xml version="1.0" encoding="utf-8"?>
<ds:datastoreItem xmlns:ds="http://schemas.openxmlformats.org/officeDocument/2006/customXml" ds:itemID="{65112FBC-57A5-405F-99D4-B4ED9D95E679}"/>
</file>

<file path=customXml/itemProps3.xml><?xml version="1.0" encoding="utf-8"?>
<ds:datastoreItem xmlns:ds="http://schemas.openxmlformats.org/officeDocument/2006/customXml" ds:itemID="{06FBE85C-EE28-4539-9DEB-C1A5595AB83E}"/>
</file>

<file path=docProps/app.xml><?xml version="1.0" encoding="utf-8"?>
<Properties xmlns="http://schemas.openxmlformats.org/officeDocument/2006/extended-properties" xmlns:vt="http://schemas.openxmlformats.org/officeDocument/2006/docPropsVTypes">
  <Template>2F22B1EB</Template>
  <TotalTime>0</TotalTime>
  <Pages>1</Pages>
  <Words>27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2018-07-06T09:45:00Z</dcterms:created>
  <dcterms:modified xsi:type="dcterms:W3CDTF">2018-07-06T09:45:00Z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